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A" w:rsidRPr="00CE5269" w:rsidRDefault="003C1D0A" w:rsidP="00B406D4">
      <w:pPr>
        <w:pStyle w:val="afa"/>
        <w:rPr>
          <w:rFonts w:asciiTheme="majorEastAsia" w:eastAsiaTheme="majorEastAsia" w:hAnsiTheme="majorEastAsia"/>
          <w:sz w:val="24"/>
        </w:rPr>
      </w:pPr>
    </w:p>
    <w:p w:rsidR="0017710F" w:rsidRPr="00D502D8" w:rsidRDefault="00BE4FDD" w:rsidP="00D502D8">
      <w:pPr>
        <w:pStyle w:val="af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2D8" w:rsidRPr="00D502D8">
        <w:rPr>
          <w:rFonts w:hint="eastAsia"/>
          <w:sz w:val="24"/>
          <w:szCs w:val="24"/>
        </w:rPr>
        <w:t xml:space="preserve">　　年　　月　　日</w:t>
      </w:r>
    </w:p>
    <w:p w:rsidR="00D502D8" w:rsidRPr="00D502D8" w:rsidRDefault="00D502D8" w:rsidP="00D502D8">
      <w:pPr>
        <w:pStyle w:val="afa"/>
        <w:jc w:val="right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right="120"/>
        <w:jc w:val="center"/>
        <w:rPr>
          <w:b/>
          <w:sz w:val="24"/>
          <w:szCs w:val="24"/>
        </w:rPr>
      </w:pPr>
      <w:r w:rsidRPr="00D502D8">
        <w:rPr>
          <w:rFonts w:hint="eastAsia"/>
          <w:sz w:val="24"/>
          <w:szCs w:val="24"/>
        </w:rPr>
        <w:t>競争参加資格</w:t>
      </w:r>
      <w:r w:rsidR="00D0343F">
        <w:rPr>
          <w:rFonts w:hint="eastAsia"/>
          <w:sz w:val="24"/>
          <w:szCs w:val="24"/>
        </w:rPr>
        <w:t>確認申請</w:t>
      </w:r>
      <w:r w:rsidRPr="00D502D8">
        <w:rPr>
          <w:rFonts w:hint="eastAsia"/>
          <w:sz w:val="24"/>
          <w:szCs w:val="24"/>
        </w:rPr>
        <w:t>書</w:t>
      </w:r>
    </w:p>
    <w:p w:rsidR="00D502D8" w:rsidRPr="00D502D8" w:rsidRDefault="00D502D8" w:rsidP="00D502D8">
      <w:pPr>
        <w:pStyle w:val="afa"/>
        <w:rPr>
          <w:b/>
          <w:sz w:val="24"/>
          <w:szCs w:val="24"/>
        </w:rPr>
      </w:pPr>
    </w:p>
    <w:p w:rsidR="00D0343F" w:rsidRPr="00524A99" w:rsidRDefault="00D0343F" w:rsidP="00D0343F">
      <w:pPr>
        <w:pStyle w:val="afa"/>
        <w:jc w:val="left"/>
        <w:rPr>
          <w:kern w:val="0"/>
          <w:sz w:val="24"/>
          <w:szCs w:val="24"/>
        </w:rPr>
      </w:pPr>
      <w:r w:rsidRPr="00D502D8">
        <w:rPr>
          <w:rFonts w:hint="eastAsia"/>
          <w:kern w:val="0"/>
          <w:sz w:val="24"/>
          <w:szCs w:val="24"/>
        </w:rPr>
        <w:t>独立行政法人</w:t>
      </w:r>
      <w:r w:rsidRPr="00524A99">
        <w:rPr>
          <w:rFonts w:hint="eastAsia"/>
          <w:kern w:val="0"/>
          <w:sz w:val="24"/>
          <w:szCs w:val="24"/>
        </w:rPr>
        <w:t xml:space="preserve">農林漁業信用基金　　　</w:t>
      </w:r>
    </w:p>
    <w:p w:rsidR="00D0343F" w:rsidRPr="00524A99" w:rsidRDefault="00D0343F" w:rsidP="00D0343F">
      <w:pPr>
        <w:pStyle w:val="afa"/>
        <w:jc w:val="left"/>
        <w:rPr>
          <w:kern w:val="0"/>
          <w:sz w:val="24"/>
          <w:szCs w:val="24"/>
        </w:rPr>
      </w:pPr>
      <w:r w:rsidRPr="00524A99">
        <w:rPr>
          <w:rFonts w:hint="eastAsia"/>
          <w:kern w:val="0"/>
          <w:sz w:val="24"/>
          <w:szCs w:val="24"/>
        </w:rPr>
        <w:t xml:space="preserve">　</w:t>
      </w:r>
      <w:r w:rsidR="00777ACB" w:rsidRPr="00524A99">
        <w:rPr>
          <w:rFonts w:hint="eastAsia"/>
          <w:kern w:val="0"/>
          <w:sz w:val="24"/>
          <w:szCs w:val="24"/>
        </w:rPr>
        <w:t>理事長</w:t>
      </w:r>
      <w:r w:rsidR="00524A99" w:rsidRPr="00524A99">
        <w:rPr>
          <w:rFonts w:hint="eastAsia"/>
          <w:kern w:val="0"/>
          <w:sz w:val="24"/>
          <w:szCs w:val="24"/>
        </w:rPr>
        <w:t xml:space="preserve">　　今井　　敏　殿</w:t>
      </w:r>
    </w:p>
    <w:p w:rsidR="00D502D8" w:rsidRPr="00D502D8" w:rsidRDefault="00D502D8" w:rsidP="00D0343F">
      <w:pPr>
        <w:pStyle w:val="afa"/>
        <w:ind w:firstLineChars="100" w:firstLine="241"/>
        <w:rPr>
          <w:b/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住　　　　所</w:t>
      </w: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商号又は名称</w:t>
      </w:r>
    </w:p>
    <w:p w:rsidR="00D502D8" w:rsidRPr="00FA68C2" w:rsidRDefault="00D502D8" w:rsidP="001153F2">
      <w:pPr>
        <w:pStyle w:val="afa"/>
        <w:ind w:firstLineChars="1150" w:firstLine="3447"/>
        <w:rPr>
          <w:kern w:val="0"/>
          <w:sz w:val="24"/>
          <w:szCs w:val="24"/>
        </w:rPr>
      </w:pPr>
      <w:r w:rsidRPr="00F35DAD">
        <w:rPr>
          <w:rFonts w:hint="eastAsia"/>
          <w:spacing w:val="30"/>
          <w:kern w:val="0"/>
          <w:sz w:val="24"/>
          <w:szCs w:val="24"/>
        </w:rPr>
        <w:t>代表者氏</w:t>
      </w:r>
      <w:r w:rsidRPr="00F35DAD">
        <w:rPr>
          <w:rFonts w:hint="eastAsia"/>
          <w:kern w:val="0"/>
          <w:sz w:val="24"/>
          <w:szCs w:val="24"/>
        </w:rPr>
        <w:t>名</w:t>
      </w:r>
      <w:r w:rsidR="00D0343F">
        <w:rPr>
          <w:rFonts w:hint="eastAsia"/>
          <w:kern w:val="0"/>
          <w:sz w:val="24"/>
          <w:szCs w:val="24"/>
        </w:rPr>
        <w:t xml:space="preserve">　</w:t>
      </w:r>
      <w:r w:rsidR="00D0343F">
        <w:rPr>
          <w:kern w:val="0"/>
          <w:sz w:val="24"/>
          <w:szCs w:val="24"/>
        </w:rPr>
        <w:t xml:space="preserve">　</w:t>
      </w:r>
      <w:r w:rsidR="003875CC">
        <w:rPr>
          <w:rFonts w:hint="eastAsia"/>
          <w:kern w:val="0"/>
          <w:sz w:val="24"/>
          <w:szCs w:val="24"/>
        </w:rPr>
        <w:t xml:space="preserve">　　　　　</w:t>
      </w:r>
      <w:r w:rsidR="00D0343F">
        <w:rPr>
          <w:rFonts w:hint="eastAsia"/>
          <w:kern w:val="0"/>
          <w:sz w:val="24"/>
          <w:szCs w:val="24"/>
        </w:rPr>
        <w:t xml:space="preserve"> </w:t>
      </w:r>
      <w:r w:rsidR="001153F2">
        <w:rPr>
          <w:kern w:val="0"/>
          <w:sz w:val="24"/>
          <w:szCs w:val="24"/>
        </w:rPr>
        <w:t xml:space="preserve">     </w:t>
      </w:r>
      <w:r w:rsidR="00D0343F">
        <w:rPr>
          <w:rFonts w:hint="eastAsia"/>
          <w:kern w:val="0"/>
          <w:sz w:val="24"/>
          <w:szCs w:val="24"/>
        </w:rPr>
        <w:t xml:space="preserve">       </w:t>
      </w:r>
    </w:p>
    <w:p w:rsidR="00D502D8" w:rsidRDefault="00D502D8" w:rsidP="00D502D8">
      <w:pPr>
        <w:pStyle w:val="afa"/>
        <w:jc w:val="right"/>
        <w:rPr>
          <w:kern w:val="0"/>
          <w:sz w:val="24"/>
          <w:szCs w:val="24"/>
        </w:rPr>
      </w:pPr>
    </w:p>
    <w:p w:rsidR="001153F2" w:rsidRDefault="001153F2" w:rsidP="001153F2">
      <w:pPr>
        <w:pStyle w:val="afa"/>
        <w:rPr>
          <w:kern w:val="0"/>
          <w:sz w:val="24"/>
          <w:szCs w:val="24"/>
        </w:rPr>
      </w:pPr>
    </w:p>
    <w:p w:rsidR="00D502D8" w:rsidRDefault="00BE4FDD" w:rsidP="001153F2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BF4CC4">
        <w:rPr>
          <w:rFonts w:hint="eastAsia"/>
          <w:kern w:val="0"/>
          <w:sz w:val="24"/>
          <w:szCs w:val="24"/>
        </w:rPr>
        <w:t>３</w:t>
      </w:r>
      <w:r w:rsidR="001153F2">
        <w:rPr>
          <w:rFonts w:hint="eastAsia"/>
          <w:kern w:val="0"/>
          <w:sz w:val="24"/>
          <w:szCs w:val="24"/>
        </w:rPr>
        <w:t>年</w:t>
      </w:r>
      <w:r w:rsidR="00BF4CC4">
        <w:rPr>
          <w:rFonts w:hint="eastAsia"/>
          <w:kern w:val="0"/>
          <w:sz w:val="24"/>
          <w:szCs w:val="24"/>
        </w:rPr>
        <w:t>１１</w:t>
      </w:r>
      <w:r w:rsidR="001153F2">
        <w:rPr>
          <w:kern w:val="0"/>
          <w:sz w:val="24"/>
          <w:szCs w:val="24"/>
        </w:rPr>
        <w:t>月</w:t>
      </w:r>
      <w:r w:rsidR="00BF4CC4">
        <w:rPr>
          <w:rFonts w:hint="eastAsia"/>
          <w:kern w:val="0"/>
          <w:sz w:val="24"/>
          <w:szCs w:val="24"/>
        </w:rPr>
        <w:t>２</w:t>
      </w:r>
      <w:r w:rsidR="001153F2" w:rsidRPr="00EF550E">
        <w:rPr>
          <w:kern w:val="0"/>
          <w:sz w:val="24"/>
          <w:szCs w:val="24"/>
        </w:rPr>
        <w:t>日付け入札公告「</w:t>
      </w:r>
      <w:r w:rsidR="00EF550E" w:rsidRPr="00EF550E">
        <w:rPr>
          <w:rFonts w:hint="eastAsia"/>
          <w:kern w:val="0"/>
          <w:sz w:val="24"/>
          <w:szCs w:val="24"/>
        </w:rPr>
        <w:t>ラインマーカーの購入及びその配送業務</w:t>
      </w:r>
      <w:r w:rsidR="001153F2" w:rsidRPr="00EF550E">
        <w:rPr>
          <w:rFonts w:hint="eastAsia"/>
          <w:kern w:val="0"/>
          <w:sz w:val="24"/>
          <w:szCs w:val="24"/>
        </w:rPr>
        <w:t>」</w:t>
      </w:r>
      <w:r w:rsidR="00D502D8" w:rsidRPr="00EF550E">
        <w:rPr>
          <w:rFonts w:hint="eastAsia"/>
          <w:kern w:val="0"/>
          <w:sz w:val="24"/>
          <w:szCs w:val="24"/>
        </w:rPr>
        <w:t>に係る競争参加資格について</w:t>
      </w:r>
      <w:r w:rsidR="001153F2" w:rsidRPr="00EF550E">
        <w:rPr>
          <w:rFonts w:hint="eastAsia"/>
          <w:kern w:val="0"/>
          <w:sz w:val="24"/>
          <w:szCs w:val="24"/>
        </w:rPr>
        <w:t>確認されたく</w:t>
      </w:r>
      <w:r w:rsidR="00D502D8" w:rsidRPr="00EF550E">
        <w:rPr>
          <w:rFonts w:hint="eastAsia"/>
          <w:kern w:val="0"/>
          <w:sz w:val="24"/>
          <w:szCs w:val="24"/>
        </w:rPr>
        <w:t>、下記の</w:t>
      </w:r>
      <w:r w:rsidR="001153F2" w:rsidRPr="00EF550E">
        <w:rPr>
          <w:rFonts w:hint="eastAsia"/>
          <w:kern w:val="0"/>
          <w:sz w:val="24"/>
          <w:szCs w:val="24"/>
        </w:rPr>
        <w:t>書類</w:t>
      </w:r>
      <w:r w:rsidR="001153F2" w:rsidRPr="00EF550E">
        <w:rPr>
          <w:kern w:val="0"/>
          <w:sz w:val="24"/>
          <w:szCs w:val="24"/>
        </w:rPr>
        <w:t>を添えて申請</w:t>
      </w:r>
      <w:r w:rsidR="00D502D8" w:rsidRPr="00EF550E">
        <w:rPr>
          <w:rFonts w:hint="eastAsia"/>
          <w:kern w:val="0"/>
          <w:sz w:val="24"/>
          <w:szCs w:val="24"/>
        </w:rPr>
        <w:t>します。</w:t>
      </w:r>
    </w:p>
    <w:p w:rsidR="001153F2" w:rsidRDefault="001153F2" w:rsidP="00E90F29">
      <w:pPr>
        <w:pStyle w:val="afa"/>
        <w:ind w:leftChars="59" w:left="141" w:firstLineChars="108" w:firstLine="25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なお、独立行政法人農林漁業信用基金契約事務取扱細則第</w:t>
      </w:r>
      <w:r>
        <w:rPr>
          <w:rFonts w:hint="eastAsia"/>
          <w:kern w:val="0"/>
          <w:sz w:val="24"/>
          <w:szCs w:val="24"/>
        </w:rPr>
        <w:t>１０</w:t>
      </w:r>
      <w:r>
        <w:rPr>
          <w:kern w:val="0"/>
          <w:sz w:val="24"/>
          <w:szCs w:val="24"/>
        </w:rPr>
        <w:t>条</w:t>
      </w:r>
      <w:r w:rsidR="00E90F29">
        <w:rPr>
          <w:rFonts w:hint="eastAsia"/>
          <w:kern w:val="0"/>
          <w:sz w:val="24"/>
          <w:szCs w:val="24"/>
        </w:rPr>
        <w:t>の規定に</w:t>
      </w:r>
      <w:r>
        <w:rPr>
          <w:rFonts w:hint="eastAsia"/>
          <w:kern w:val="0"/>
          <w:sz w:val="24"/>
          <w:szCs w:val="24"/>
        </w:rPr>
        <w:t>該当しない者であること及び</w:t>
      </w:r>
      <w:r>
        <w:rPr>
          <w:kern w:val="0"/>
          <w:sz w:val="24"/>
          <w:szCs w:val="24"/>
        </w:rPr>
        <w:t>入札説明書、入札心得等の内容を遵守することを誓約します。</w:t>
      </w:r>
    </w:p>
    <w:p w:rsidR="003875CC" w:rsidRPr="00D502D8" w:rsidRDefault="003875CC" w:rsidP="003875CC">
      <w:pPr>
        <w:pStyle w:val="afa"/>
        <w:ind w:firstLineChars="100" w:firstLine="240"/>
        <w:rPr>
          <w:kern w:val="0"/>
          <w:sz w:val="24"/>
          <w:szCs w:val="24"/>
        </w:rPr>
      </w:pPr>
    </w:p>
    <w:p w:rsidR="00D502D8" w:rsidRDefault="00D502D8" w:rsidP="00D502D8">
      <w:pPr>
        <w:pStyle w:val="affb"/>
      </w:pPr>
      <w:r>
        <w:rPr>
          <w:rFonts w:hint="eastAsia"/>
        </w:rPr>
        <w:t>記</w:t>
      </w:r>
    </w:p>
    <w:p w:rsidR="00D502D8" w:rsidRDefault="00D502D8" w:rsidP="00D502D8">
      <w:pPr>
        <w:rPr>
          <w:kern w:val="0"/>
        </w:rPr>
      </w:pPr>
    </w:p>
    <w:p w:rsidR="00D502D8" w:rsidRDefault="001153F2" w:rsidP="00CE5269">
      <w:pPr>
        <w:pStyle w:val="affe"/>
        <w:numPr>
          <w:ilvl w:val="0"/>
          <w:numId w:val="26"/>
        </w:numPr>
        <w:ind w:leftChars="0"/>
      </w:pPr>
      <w:r>
        <w:t>全省庁統一資格における資格審査結果通知書</w:t>
      </w:r>
      <w:r w:rsidR="000B13F1">
        <w:rPr>
          <w:rFonts w:hint="eastAsia"/>
        </w:rPr>
        <w:t>の写し</w:t>
      </w:r>
    </w:p>
    <w:p w:rsidR="00CE5269" w:rsidRDefault="00CE5269" w:rsidP="008853AF">
      <w:pPr>
        <w:ind w:left="720"/>
      </w:pPr>
    </w:p>
    <w:p w:rsidR="008853AF" w:rsidRDefault="008853AF" w:rsidP="008853AF">
      <w:pPr>
        <w:ind w:left="720"/>
      </w:pPr>
      <w:r>
        <w:rPr>
          <w:rFonts w:hint="eastAsia"/>
        </w:rPr>
        <w:t>２．委任状（代理人を選出する場合　様式２）</w:t>
      </w:r>
    </w:p>
    <w:p w:rsidR="008853AF" w:rsidRDefault="008853AF" w:rsidP="008853AF">
      <w:pPr>
        <w:ind w:left="720"/>
      </w:pPr>
    </w:p>
    <w:p w:rsidR="008853AF" w:rsidRDefault="008853AF" w:rsidP="008853AF">
      <w:pPr>
        <w:ind w:left="720"/>
      </w:pPr>
      <w:r>
        <w:rPr>
          <w:rFonts w:hint="eastAsia"/>
        </w:rPr>
        <w:t>３．第一種定型郵便物の大きさの封筒（競争参加資格審査結果通知の送</w:t>
      </w:r>
    </w:p>
    <w:p w:rsidR="008853AF" w:rsidRDefault="008853AF" w:rsidP="008853AF">
      <w:pPr>
        <w:ind w:left="720" w:firstLineChars="200" w:firstLine="479"/>
      </w:pPr>
      <w:r>
        <w:rPr>
          <w:rFonts w:hint="eastAsia"/>
        </w:rPr>
        <w:t>付先を明記し、返信用切手を貼付のこと）</w:t>
      </w:r>
      <w:bookmarkStart w:id="0" w:name="_GoBack"/>
      <w:bookmarkEnd w:id="0"/>
    </w:p>
    <w:p w:rsidR="008853AF" w:rsidRDefault="008853AF" w:rsidP="008853AF">
      <w:pPr>
        <w:ind w:left="720"/>
      </w:pPr>
    </w:p>
    <w:p w:rsidR="008853AF" w:rsidRPr="008853AF" w:rsidRDefault="008853AF" w:rsidP="008853AF">
      <w:pPr>
        <w:ind w:left="720"/>
        <w:rPr>
          <w:rFonts w:hint="eastAsia"/>
        </w:rPr>
      </w:pPr>
    </w:p>
    <w:sectPr w:rsidR="008853AF" w:rsidRPr="008853AF" w:rsidSect="00DF1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58" w:bottom="1701" w:left="1758" w:header="851" w:footer="992" w:gutter="0"/>
      <w:pgNumType w:fmt="numberInDash" w:start="23"/>
      <w:cols w:space="425"/>
      <w:docGrid w:type="linesAndChars" w:linePitch="353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8A" w:rsidRDefault="00572D8A">
      <w:r>
        <w:separator/>
      </w:r>
    </w:p>
  </w:endnote>
  <w:endnote w:type="continuationSeparator" w:id="0">
    <w:p w:rsidR="00572D8A" w:rsidRDefault="005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42</w:t>
    </w:r>
    <w:r>
      <w:rPr>
        <w:rStyle w:val="af4"/>
      </w:rPr>
      <w:fldChar w:fldCharType="end"/>
    </w:r>
  </w:p>
  <w:p w:rsidR="003C1D0A" w:rsidRDefault="003C1D0A">
    <w:pPr>
      <w:pStyle w:val="af2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D4" w:rsidRDefault="00B406D4">
    <w:pPr>
      <w:pStyle w:val="af2"/>
      <w:jc w:val="center"/>
    </w:pPr>
  </w:p>
  <w:p w:rsidR="00B406D4" w:rsidRDefault="00B406D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8A" w:rsidRDefault="00572D8A">
      <w:r>
        <w:separator/>
      </w:r>
    </w:p>
  </w:footnote>
  <w:footnote w:type="continuationSeparator" w:id="0">
    <w:p w:rsidR="00572D8A" w:rsidRDefault="0057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05" w:rsidRDefault="00D93D0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35" w:rsidRPr="00D93D05" w:rsidRDefault="00BE3D35" w:rsidP="00BE3D35">
    <w:pPr>
      <w:pStyle w:val="af5"/>
      <w:jc w:val="right"/>
      <w:rPr>
        <w:rFonts w:asciiTheme="majorEastAsia" w:eastAsiaTheme="majorEastAsia" w:hAnsiTheme="majorEastAsia"/>
      </w:rPr>
    </w:pPr>
    <w:r w:rsidRPr="00D93D05">
      <w:rPr>
        <w:rFonts w:asciiTheme="majorEastAsia" w:eastAsiaTheme="majorEastAsia" w:hAnsiTheme="majorEastAsia"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農畜産業振興事業団の財務及び会計に…　</w:t>
    </w:r>
  </w:p>
  <w:p w:rsidR="003C1D0A" w:rsidRDefault="003C1D0A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86146"/>
    <w:lvl w:ilvl="0">
      <w:start w:val="1"/>
      <w:numFmt w:val="japaneseCounting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 w15:restartNumberingAfterBreak="0">
    <w:nsid w:val="FFFFFF7D"/>
    <w:multiLevelType w:val="singleLevel"/>
    <w:tmpl w:val="96D862B4"/>
    <w:lvl w:ilvl="0">
      <w:start w:val="1"/>
      <w:numFmt w:val="japaneseCounting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ED824E12"/>
    <w:lvl w:ilvl="0">
      <w:start w:val="1"/>
      <w:numFmt w:val="japaneseCounting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BF62C8E6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FFFFFF83"/>
    <w:multiLevelType w:val="singleLevel"/>
    <w:tmpl w:val="258CE0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16F871E4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0E1CCE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2E42639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3BD1C8E"/>
    <w:multiLevelType w:val="singleLevel"/>
    <w:tmpl w:val="3BBAB26E"/>
    <w:lvl w:ilvl="0">
      <w:start w:val="1"/>
      <w:numFmt w:val="aiueoFullWidth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9" w15:restartNumberingAfterBreak="0">
    <w:nsid w:val="1FE83960"/>
    <w:multiLevelType w:val="hybridMultilevel"/>
    <w:tmpl w:val="F888378C"/>
    <w:lvl w:ilvl="0" w:tplc="ACC0CC74">
      <w:start w:val="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76565"/>
    <w:multiLevelType w:val="singleLevel"/>
    <w:tmpl w:val="587E669A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pStyle w:val="a0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4EC81E1E"/>
    <w:multiLevelType w:val="singleLevel"/>
    <w:tmpl w:val="AAA64F9C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 w15:restartNumberingAfterBreak="0">
    <w:nsid w:val="51B8440F"/>
    <w:multiLevelType w:val="singleLevel"/>
    <w:tmpl w:val="F2F2D5EA"/>
    <w:lvl w:ilvl="0">
      <w:start w:val="1"/>
      <w:numFmt w:val="aiueoFullWidth"/>
      <w:pStyle w:val="a1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4" w15:restartNumberingAfterBreak="0">
    <w:nsid w:val="52EF5928"/>
    <w:multiLevelType w:val="hybridMultilevel"/>
    <w:tmpl w:val="34BC926E"/>
    <w:lvl w:ilvl="0" w:tplc="ED10346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45D40D3"/>
    <w:multiLevelType w:val="singleLevel"/>
    <w:tmpl w:val="00DC57D8"/>
    <w:lvl w:ilvl="0">
      <w:start w:val="1"/>
      <w:numFmt w:val="decimalFullWidth"/>
      <w:pStyle w:val="a2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6" w15:restartNumberingAfterBreak="0">
    <w:nsid w:val="54DA002F"/>
    <w:multiLevelType w:val="singleLevel"/>
    <w:tmpl w:val="69AECFFC"/>
    <w:lvl w:ilvl="0">
      <w:start w:val="1"/>
      <w:numFmt w:val="aiueoFullWidth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55AF5B49"/>
    <w:multiLevelType w:val="singleLevel"/>
    <w:tmpl w:val="A2A8BA90"/>
    <w:lvl w:ilvl="0">
      <w:start w:val="1"/>
      <w:numFmt w:val="aiueoFullWidth"/>
      <w:pStyle w:val="a3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8" w15:restartNumberingAfterBreak="0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9" w15:restartNumberingAfterBreak="0">
    <w:nsid w:val="5C015262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1" w15:restartNumberingAfterBreak="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96A5BDE"/>
    <w:multiLevelType w:val="singleLevel"/>
    <w:tmpl w:val="FD5AF86E"/>
    <w:lvl w:ilvl="0">
      <w:start w:val="1"/>
      <w:numFmt w:val="decimalFullWidth"/>
      <w:pStyle w:val="a4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4" w15:restartNumberingAfterBreak="0">
    <w:nsid w:val="71FF25D8"/>
    <w:multiLevelType w:val="singleLevel"/>
    <w:tmpl w:val="1C7C3102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7EFE20F1"/>
    <w:multiLevelType w:val="singleLevel"/>
    <w:tmpl w:val="D334053A"/>
    <w:lvl w:ilvl="0">
      <w:start w:val="2"/>
      <w:numFmt w:val="decimalFullWidth"/>
      <w:pStyle w:val="a5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24"/>
  </w:num>
  <w:num w:numId="6">
    <w:abstractNumId w:val="23"/>
  </w:num>
  <w:num w:numId="7">
    <w:abstractNumId w:val="0"/>
  </w:num>
  <w:num w:numId="8">
    <w:abstractNumId w:val="3"/>
  </w:num>
  <w:num w:numId="9">
    <w:abstractNumId w:val="11"/>
  </w:num>
  <w:num w:numId="10">
    <w:abstractNumId w:val="22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21"/>
  </w:num>
  <w:num w:numId="17">
    <w:abstractNumId w:val="25"/>
  </w:num>
  <w:num w:numId="18">
    <w:abstractNumId w:val="20"/>
  </w:num>
  <w:num w:numId="19">
    <w:abstractNumId w:val="6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243"/>
  <w:drawingGridVerticalSpacing w:val="383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C3"/>
    <w:rsid w:val="000030FE"/>
    <w:rsid w:val="000075BD"/>
    <w:rsid w:val="000234A5"/>
    <w:rsid w:val="00071984"/>
    <w:rsid w:val="00085612"/>
    <w:rsid w:val="000B13F1"/>
    <w:rsid w:val="000C134D"/>
    <w:rsid w:val="000E31EE"/>
    <w:rsid w:val="0011462C"/>
    <w:rsid w:val="001153F2"/>
    <w:rsid w:val="00146F92"/>
    <w:rsid w:val="00155FAC"/>
    <w:rsid w:val="0017710F"/>
    <w:rsid w:val="001A1544"/>
    <w:rsid w:val="001A6BAC"/>
    <w:rsid w:val="001B6C50"/>
    <w:rsid w:val="001D3340"/>
    <w:rsid w:val="001D7239"/>
    <w:rsid w:val="001E0AB5"/>
    <w:rsid w:val="002048F4"/>
    <w:rsid w:val="002267CD"/>
    <w:rsid w:val="00227850"/>
    <w:rsid w:val="00260872"/>
    <w:rsid w:val="00262EDF"/>
    <w:rsid w:val="002934A3"/>
    <w:rsid w:val="0029469B"/>
    <w:rsid w:val="002A1BDC"/>
    <w:rsid w:val="002A23EF"/>
    <w:rsid w:val="002A541D"/>
    <w:rsid w:val="002C2676"/>
    <w:rsid w:val="002F563A"/>
    <w:rsid w:val="00317148"/>
    <w:rsid w:val="003277C8"/>
    <w:rsid w:val="00337C99"/>
    <w:rsid w:val="003456A3"/>
    <w:rsid w:val="003544FD"/>
    <w:rsid w:val="0035507C"/>
    <w:rsid w:val="003873EF"/>
    <w:rsid w:val="003875CC"/>
    <w:rsid w:val="003A7F1F"/>
    <w:rsid w:val="003C1D0A"/>
    <w:rsid w:val="003D1E49"/>
    <w:rsid w:val="003E43D8"/>
    <w:rsid w:val="003F6B3A"/>
    <w:rsid w:val="00404CAD"/>
    <w:rsid w:val="00407324"/>
    <w:rsid w:val="0041454E"/>
    <w:rsid w:val="004202E1"/>
    <w:rsid w:val="00422F20"/>
    <w:rsid w:val="00443B97"/>
    <w:rsid w:val="004654F9"/>
    <w:rsid w:val="004723B4"/>
    <w:rsid w:val="004979B5"/>
    <w:rsid w:val="004D5119"/>
    <w:rsid w:val="004E6594"/>
    <w:rsid w:val="00500704"/>
    <w:rsid w:val="005109FC"/>
    <w:rsid w:val="00523305"/>
    <w:rsid w:val="00524A99"/>
    <w:rsid w:val="0053182A"/>
    <w:rsid w:val="005520D1"/>
    <w:rsid w:val="00557AFA"/>
    <w:rsid w:val="00572D8A"/>
    <w:rsid w:val="005C54DF"/>
    <w:rsid w:val="005C6395"/>
    <w:rsid w:val="005D183C"/>
    <w:rsid w:val="005E6B36"/>
    <w:rsid w:val="005F7080"/>
    <w:rsid w:val="005F7B09"/>
    <w:rsid w:val="00612C22"/>
    <w:rsid w:val="00613A6B"/>
    <w:rsid w:val="00641839"/>
    <w:rsid w:val="00646603"/>
    <w:rsid w:val="00656183"/>
    <w:rsid w:val="0066550E"/>
    <w:rsid w:val="006750BF"/>
    <w:rsid w:val="00692C72"/>
    <w:rsid w:val="006A26D3"/>
    <w:rsid w:val="006A69C5"/>
    <w:rsid w:val="006C1FBA"/>
    <w:rsid w:val="006E68EB"/>
    <w:rsid w:val="006F533E"/>
    <w:rsid w:val="00700E8D"/>
    <w:rsid w:val="00710F0B"/>
    <w:rsid w:val="00767B8B"/>
    <w:rsid w:val="00777ACB"/>
    <w:rsid w:val="0079446E"/>
    <w:rsid w:val="007E2414"/>
    <w:rsid w:val="007E700A"/>
    <w:rsid w:val="007F2A88"/>
    <w:rsid w:val="007F4707"/>
    <w:rsid w:val="007F6F0A"/>
    <w:rsid w:val="00823216"/>
    <w:rsid w:val="00874C0F"/>
    <w:rsid w:val="008853AF"/>
    <w:rsid w:val="008874D4"/>
    <w:rsid w:val="00892A90"/>
    <w:rsid w:val="008B4466"/>
    <w:rsid w:val="008B712A"/>
    <w:rsid w:val="008E51DC"/>
    <w:rsid w:val="00906F1F"/>
    <w:rsid w:val="009415B4"/>
    <w:rsid w:val="009611C9"/>
    <w:rsid w:val="009812BA"/>
    <w:rsid w:val="009C0261"/>
    <w:rsid w:val="009F40FA"/>
    <w:rsid w:val="00A12E13"/>
    <w:rsid w:val="00A17426"/>
    <w:rsid w:val="00A240CE"/>
    <w:rsid w:val="00A3117D"/>
    <w:rsid w:val="00A359CD"/>
    <w:rsid w:val="00A37B84"/>
    <w:rsid w:val="00A50671"/>
    <w:rsid w:val="00A54354"/>
    <w:rsid w:val="00A8101C"/>
    <w:rsid w:val="00A91CE4"/>
    <w:rsid w:val="00AC32F6"/>
    <w:rsid w:val="00AE4611"/>
    <w:rsid w:val="00B1150F"/>
    <w:rsid w:val="00B145F2"/>
    <w:rsid w:val="00B30714"/>
    <w:rsid w:val="00B406D4"/>
    <w:rsid w:val="00B44E42"/>
    <w:rsid w:val="00B57925"/>
    <w:rsid w:val="00B93D7B"/>
    <w:rsid w:val="00B96837"/>
    <w:rsid w:val="00BB1E72"/>
    <w:rsid w:val="00BC1BD7"/>
    <w:rsid w:val="00BC638F"/>
    <w:rsid w:val="00BE3D35"/>
    <w:rsid w:val="00BE4FDD"/>
    <w:rsid w:val="00BF4CC4"/>
    <w:rsid w:val="00C630C3"/>
    <w:rsid w:val="00C75F77"/>
    <w:rsid w:val="00C87544"/>
    <w:rsid w:val="00C97F07"/>
    <w:rsid w:val="00CE5269"/>
    <w:rsid w:val="00D0343F"/>
    <w:rsid w:val="00D209D7"/>
    <w:rsid w:val="00D25182"/>
    <w:rsid w:val="00D3702B"/>
    <w:rsid w:val="00D502D8"/>
    <w:rsid w:val="00D65D51"/>
    <w:rsid w:val="00D93D05"/>
    <w:rsid w:val="00DB2B1A"/>
    <w:rsid w:val="00DB301E"/>
    <w:rsid w:val="00DE238F"/>
    <w:rsid w:val="00DF1A72"/>
    <w:rsid w:val="00DF23DB"/>
    <w:rsid w:val="00DF31AD"/>
    <w:rsid w:val="00DF6F72"/>
    <w:rsid w:val="00E04EBC"/>
    <w:rsid w:val="00E10C09"/>
    <w:rsid w:val="00E14092"/>
    <w:rsid w:val="00E14206"/>
    <w:rsid w:val="00E14F7B"/>
    <w:rsid w:val="00E20F67"/>
    <w:rsid w:val="00E46FE4"/>
    <w:rsid w:val="00E50D85"/>
    <w:rsid w:val="00E64655"/>
    <w:rsid w:val="00E76DC1"/>
    <w:rsid w:val="00E87221"/>
    <w:rsid w:val="00E90F29"/>
    <w:rsid w:val="00EA044E"/>
    <w:rsid w:val="00EB23CC"/>
    <w:rsid w:val="00EC5451"/>
    <w:rsid w:val="00EF550E"/>
    <w:rsid w:val="00F35DAD"/>
    <w:rsid w:val="00F56B58"/>
    <w:rsid w:val="00F7420A"/>
    <w:rsid w:val="00F77467"/>
    <w:rsid w:val="00F95C50"/>
    <w:rsid w:val="00FA68C2"/>
    <w:rsid w:val="00FB7828"/>
    <w:rsid w:val="00FC3ECF"/>
    <w:rsid w:val="00FE3B7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E349CD"/>
  <w15:chartTrackingRefBased/>
  <w15:docId w15:val="{E61841CD-9A7B-43BE-9E00-E5F4B66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6"/>
    <w:qFormat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6"/>
    <w:qFormat/>
    <w:pPr>
      <w:keepNext/>
      <w:numPr>
        <w:numId w:val="6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6"/>
    <w:next w:val="a6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第一章"/>
    <w:basedOn w:val="a6"/>
    <w:pPr>
      <w:tabs>
        <w:tab w:val="num" w:pos="1786"/>
      </w:tabs>
      <w:ind w:left="1786" w:hanging="1020"/>
    </w:pPr>
  </w:style>
  <w:style w:type="paragraph" w:customStyle="1" w:styleId="ab">
    <w:name w:val="一"/>
    <w:basedOn w:val="a6"/>
    <w:pPr>
      <w:tabs>
        <w:tab w:val="num" w:pos="615"/>
      </w:tabs>
      <w:ind w:left="510" w:hanging="255"/>
    </w:pPr>
  </w:style>
  <w:style w:type="paragraph" w:customStyle="1" w:styleId="ac">
    <w:name w:val="第一節"/>
    <w:basedOn w:val="a6"/>
    <w:pPr>
      <w:tabs>
        <w:tab w:val="num" w:pos="2041"/>
      </w:tabs>
      <w:ind w:left="2041" w:hanging="1020"/>
    </w:pPr>
  </w:style>
  <w:style w:type="paragraph" w:customStyle="1" w:styleId="ad">
    <w:name w:val="第一条"/>
    <w:basedOn w:val="a6"/>
    <w:pPr>
      <w:tabs>
        <w:tab w:val="left" w:pos="1021"/>
        <w:tab w:val="num" w:pos="1080"/>
      </w:tabs>
      <w:ind w:left="255" w:hanging="255"/>
    </w:pPr>
  </w:style>
  <w:style w:type="paragraph" w:customStyle="1" w:styleId="a3">
    <w:name w:val="号数の次のア"/>
    <w:basedOn w:val="a6"/>
    <w:pPr>
      <w:numPr>
        <w:numId w:val="13"/>
      </w:numPr>
    </w:pPr>
  </w:style>
  <w:style w:type="paragraph" w:customStyle="1" w:styleId="ae">
    <w:name w:val="件名"/>
    <w:basedOn w:val="a6"/>
    <w:next w:val="a6"/>
    <w:autoRedefine/>
    <w:rsid w:val="002A1BDC"/>
    <w:pPr>
      <w:spacing w:line="400" w:lineRule="exact"/>
      <w:jc w:val="center"/>
    </w:pPr>
    <w:rPr>
      <w:sz w:val="36"/>
    </w:rPr>
  </w:style>
  <w:style w:type="paragraph" w:customStyle="1" w:styleId="a0">
    <w:name w:val="第１章"/>
    <w:basedOn w:val="a6"/>
    <w:pPr>
      <w:numPr>
        <w:numId w:val="9"/>
      </w:numPr>
    </w:pPr>
  </w:style>
  <w:style w:type="paragraph" w:customStyle="1" w:styleId="a4">
    <w:name w:val="第１節"/>
    <w:basedOn w:val="a6"/>
    <w:pPr>
      <w:numPr>
        <w:numId w:val="10"/>
      </w:numPr>
    </w:pPr>
  </w:style>
  <w:style w:type="paragraph" w:customStyle="1" w:styleId="af">
    <w:name w:val="条文見出し"/>
    <w:basedOn w:val="a6"/>
    <w:pPr>
      <w:ind w:left="255"/>
    </w:pPr>
  </w:style>
  <w:style w:type="paragraph" w:customStyle="1" w:styleId="a">
    <w:name w:val="第１条"/>
    <w:basedOn w:val="a6"/>
    <w:pPr>
      <w:numPr>
        <w:numId w:val="11"/>
      </w:numPr>
      <w:tabs>
        <w:tab w:val="clear" w:pos="720"/>
        <w:tab w:val="left" w:pos="1021"/>
      </w:tabs>
    </w:pPr>
  </w:style>
  <w:style w:type="paragraph" w:customStyle="1" w:styleId="a2">
    <w:name w:val="(１)号"/>
    <w:basedOn w:val="a6"/>
    <w:pPr>
      <w:numPr>
        <w:numId w:val="12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6"/>
    <w:pPr>
      <w:ind w:left="766"/>
    </w:pPr>
  </w:style>
  <w:style w:type="paragraph" w:customStyle="1" w:styleId="a1">
    <w:name w:val="アの次の(ア)"/>
    <w:basedOn w:val="a6"/>
    <w:pPr>
      <w:numPr>
        <w:numId w:val="14"/>
      </w:numPr>
      <w:ind w:right="766"/>
    </w:pPr>
  </w:style>
  <w:style w:type="paragraph" w:customStyle="1" w:styleId="101">
    <w:name w:val="10項以降二桁項"/>
    <w:basedOn w:val="a6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a5">
    <w:name w:val="２項"/>
    <w:basedOn w:val="a6"/>
    <w:pPr>
      <w:numPr>
        <w:numId w:val="17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6"/>
    <w:pPr>
      <w:numPr>
        <w:numId w:val="15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6"/>
    <w:pPr>
      <w:numPr>
        <w:numId w:val="18"/>
      </w:numPr>
      <w:tabs>
        <w:tab w:val="clear" w:pos="975"/>
        <w:tab w:val="left" w:pos="1021"/>
      </w:tabs>
    </w:pPr>
  </w:style>
  <w:style w:type="paragraph" w:customStyle="1" w:styleId="af1">
    <w:name w:val="a"/>
    <w:basedOn w:val="a6"/>
    <w:pPr>
      <w:ind w:left="1116" w:hanging="1116"/>
    </w:pPr>
  </w:style>
  <w:style w:type="paragraph" w:styleId="af2">
    <w:name w:val="footer"/>
    <w:basedOn w:val="a6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7"/>
  </w:style>
  <w:style w:type="paragraph" w:styleId="af5">
    <w:name w:val="header"/>
    <w:basedOn w:val="a6"/>
    <w:link w:val="af6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List Number 2"/>
    <w:basedOn w:val="a6"/>
    <w:pPr>
      <w:tabs>
        <w:tab w:val="num" w:pos="785"/>
      </w:tabs>
      <w:ind w:left="785" w:hanging="360"/>
    </w:pPr>
  </w:style>
  <w:style w:type="paragraph" w:styleId="af7">
    <w:name w:val="List Bullet"/>
    <w:aliases w:val="第ｎ"/>
    <w:basedOn w:val="af8"/>
    <w:autoRedefine/>
    <w:pPr>
      <w:tabs>
        <w:tab w:val="clear" w:pos="360"/>
      </w:tabs>
      <w:ind w:left="630" w:hanging="630"/>
    </w:pPr>
  </w:style>
  <w:style w:type="paragraph" w:styleId="af8">
    <w:name w:val="List Number"/>
    <w:basedOn w:val="a6"/>
    <w:pPr>
      <w:tabs>
        <w:tab w:val="num" w:pos="360"/>
      </w:tabs>
      <w:ind w:left="360" w:hanging="360"/>
    </w:pPr>
  </w:style>
  <w:style w:type="paragraph" w:styleId="21">
    <w:name w:val="List Bullet 2"/>
    <w:aliases w:val="項？"/>
    <w:basedOn w:val="20"/>
    <w:autoRedefine/>
    <w:pPr>
      <w:tabs>
        <w:tab w:val="clear" w:pos="785"/>
        <w:tab w:val="num" w:pos="360"/>
        <w:tab w:val="num" w:pos="615"/>
      </w:tabs>
      <w:ind w:left="510" w:hanging="255"/>
    </w:pPr>
  </w:style>
  <w:style w:type="paragraph" w:customStyle="1" w:styleId="af9">
    <w:name w:val="号数"/>
    <w:basedOn w:val="afa"/>
    <w:pPr>
      <w:tabs>
        <w:tab w:val="num" w:pos="1080"/>
      </w:tabs>
      <w:ind w:left="766" w:hanging="766"/>
    </w:pPr>
    <w:rPr>
      <w:sz w:val="24"/>
    </w:rPr>
  </w:style>
  <w:style w:type="paragraph" w:styleId="afa">
    <w:name w:val="Plain Text"/>
    <w:basedOn w:val="a6"/>
    <w:rPr>
      <w:rFonts w:hAnsi="Courier New"/>
      <w:sz w:val="21"/>
    </w:rPr>
  </w:style>
  <w:style w:type="paragraph" w:customStyle="1" w:styleId="afb">
    <w:name w:val="号数の次ア"/>
    <w:basedOn w:val="afa"/>
    <w:pPr>
      <w:tabs>
        <w:tab w:val="num" w:pos="1126"/>
      </w:tabs>
      <w:ind w:left="1021" w:hanging="255"/>
    </w:pPr>
    <w:rPr>
      <w:sz w:val="24"/>
    </w:rPr>
  </w:style>
  <w:style w:type="paragraph" w:customStyle="1" w:styleId="afc">
    <w:name w:val="アの次の（ア）"/>
    <w:basedOn w:val="afa"/>
    <w:pPr>
      <w:tabs>
        <w:tab w:val="num" w:pos="1486"/>
      </w:tabs>
      <w:ind w:left="1276" w:hanging="510"/>
    </w:pPr>
    <w:rPr>
      <w:sz w:val="24"/>
    </w:rPr>
  </w:style>
  <w:style w:type="paragraph" w:customStyle="1" w:styleId="afd">
    <w:name w:val="項の本文"/>
    <w:basedOn w:val="afa"/>
    <w:pPr>
      <w:ind w:left="510" w:firstLine="255"/>
    </w:pPr>
    <w:rPr>
      <w:sz w:val="24"/>
    </w:rPr>
  </w:style>
  <w:style w:type="paragraph" w:customStyle="1" w:styleId="afe">
    <w:name w:val="号数の本文"/>
    <w:basedOn w:val="afa"/>
    <w:pPr>
      <w:ind w:left="766" w:firstLine="255"/>
    </w:pPr>
    <w:rPr>
      <w:sz w:val="24"/>
    </w:rPr>
  </w:style>
  <w:style w:type="paragraph" w:customStyle="1" w:styleId="aff">
    <w:name w:val="能書き"/>
    <w:basedOn w:val="a6"/>
    <w:pPr>
      <w:ind w:firstLine="255"/>
    </w:pPr>
  </w:style>
  <w:style w:type="paragraph" w:customStyle="1" w:styleId="aff0">
    <w:name w:val="第ｎの本文"/>
    <w:basedOn w:val="afa"/>
    <w:pPr>
      <w:ind w:left="510" w:firstLine="255"/>
    </w:pPr>
    <w:rPr>
      <w:sz w:val="24"/>
    </w:rPr>
  </w:style>
  <w:style w:type="paragraph" w:customStyle="1" w:styleId="aff1">
    <w:name w:val="改正の履歴"/>
    <w:basedOn w:val="afa"/>
    <w:pPr>
      <w:ind w:right="255"/>
      <w:jc w:val="right"/>
    </w:pPr>
    <w:rPr>
      <w:sz w:val="24"/>
    </w:rPr>
  </w:style>
  <w:style w:type="paragraph" w:customStyle="1" w:styleId="aff2">
    <w:name w:val="改正履歴"/>
    <w:basedOn w:val="afa"/>
    <w:pPr>
      <w:ind w:left="1021"/>
    </w:pPr>
    <w:rPr>
      <w:sz w:val="24"/>
    </w:rPr>
  </w:style>
  <w:style w:type="paragraph" w:customStyle="1" w:styleId="aff3">
    <w:name w:val="三文字下げ"/>
    <w:basedOn w:val="afa"/>
    <w:pPr>
      <w:ind w:left="766"/>
    </w:pPr>
    <w:rPr>
      <w:sz w:val="24"/>
    </w:rPr>
  </w:style>
  <w:style w:type="paragraph" w:styleId="30">
    <w:name w:val="Body Text Indent 3"/>
    <w:basedOn w:val="a6"/>
    <w:pPr>
      <w:adjustRightInd w:val="0"/>
      <w:spacing w:line="340" w:lineRule="atLeast"/>
      <w:ind w:left="510" w:hanging="510"/>
      <w:textAlignment w:val="baseline"/>
    </w:pPr>
    <w:rPr>
      <w:kern w:val="0"/>
    </w:rPr>
  </w:style>
  <w:style w:type="paragraph" w:customStyle="1" w:styleId="aff4">
    <w:name w:val="発令"/>
    <w:basedOn w:val="a6"/>
    <w:next w:val="a6"/>
    <w:pPr>
      <w:jc w:val="right"/>
    </w:pPr>
  </w:style>
  <w:style w:type="paragraph" w:customStyle="1" w:styleId="aff5">
    <w:name w:val="発令・改正"/>
    <w:basedOn w:val="a6"/>
    <w:next w:val="a6"/>
    <w:pPr>
      <w:jc w:val="right"/>
    </w:pPr>
  </w:style>
  <w:style w:type="paragraph" w:customStyle="1" w:styleId="aff6">
    <w:name w:val="条・項"/>
    <w:basedOn w:val="a6"/>
    <w:next w:val="a6"/>
    <w:pPr>
      <w:ind w:left="238" w:hanging="238"/>
    </w:pPr>
  </w:style>
  <w:style w:type="paragraph" w:customStyle="1" w:styleId="aff7">
    <w:name w:val="号"/>
    <w:basedOn w:val="a6"/>
    <w:next w:val="a6"/>
    <w:pPr>
      <w:ind w:left="476" w:hanging="238"/>
    </w:pPr>
  </w:style>
  <w:style w:type="paragraph" w:customStyle="1" w:styleId="aff8">
    <w:name w:val="附則"/>
    <w:basedOn w:val="a6"/>
    <w:next w:val="a6"/>
    <w:pPr>
      <w:ind w:left="1667" w:hanging="953"/>
    </w:pPr>
  </w:style>
  <w:style w:type="paragraph" w:customStyle="1" w:styleId="aff9">
    <w:name w:val="字下げ"/>
    <w:basedOn w:val="a6"/>
    <w:next w:val="a6"/>
    <w:pPr>
      <w:ind w:firstLine="238"/>
    </w:pPr>
  </w:style>
  <w:style w:type="paragraph" w:styleId="affa">
    <w:name w:val="Balloon Text"/>
    <w:basedOn w:val="a6"/>
    <w:semiHidden/>
    <w:rsid w:val="00C630C3"/>
    <w:rPr>
      <w:rFonts w:ascii="Arial" w:eastAsia="ＭＳ ゴシック" w:hAnsi="Arial"/>
      <w:sz w:val="18"/>
      <w:szCs w:val="18"/>
    </w:rPr>
  </w:style>
  <w:style w:type="paragraph" w:styleId="affb">
    <w:name w:val="Note Heading"/>
    <w:basedOn w:val="a6"/>
    <w:next w:val="a6"/>
    <w:rsid w:val="00D502D8"/>
    <w:pPr>
      <w:jc w:val="center"/>
    </w:pPr>
    <w:rPr>
      <w:rFonts w:hAnsi="Courier New"/>
      <w:kern w:val="0"/>
      <w:sz w:val="21"/>
    </w:rPr>
  </w:style>
  <w:style w:type="paragraph" w:styleId="affc">
    <w:name w:val="Closing"/>
    <w:basedOn w:val="a6"/>
    <w:rsid w:val="00D502D8"/>
    <w:pPr>
      <w:jc w:val="right"/>
    </w:pPr>
    <w:rPr>
      <w:rFonts w:hAnsi="Courier New"/>
      <w:kern w:val="0"/>
      <w:sz w:val="21"/>
    </w:rPr>
  </w:style>
  <w:style w:type="table" w:styleId="affd">
    <w:name w:val="Table Grid"/>
    <w:basedOn w:val="a8"/>
    <w:rsid w:val="00D502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ヘッダー (文字)"/>
    <w:basedOn w:val="a7"/>
    <w:link w:val="af5"/>
    <w:uiPriority w:val="99"/>
    <w:rsid w:val="00B406D4"/>
    <w:rPr>
      <w:rFonts w:ascii="ＭＳ 明朝"/>
      <w:kern w:val="2"/>
      <w:sz w:val="24"/>
    </w:rPr>
  </w:style>
  <w:style w:type="character" w:customStyle="1" w:styleId="af3">
    <w:name w:val="フッター (文字)"/>
    <w:basedOn w:val="a7"/>
    <w:link w:val="af2"/>
    <w:uiPriority w:val="99"/>
    <w:rsid w:val="00B406D4"/>
    <w:rPr>
      <w:rFonts w:ascii="ＭＳ 明朝"/>
      <w:kern w:val="2"/>
      <w:sz w:val="24"/>
    </w:rPr>
  </w:style>
  <w:style w:type="paragraph" w:styleId="affe">
    <w:name w:val="List Paragraph"/>
    <w:basedOn w:val="a6"/>
    <w:uiPriority w:val="34"/>
    <w:qFormat/>
    <w:rsid w:val="00CE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4\&#65411;&#65438;&#65405;&#65400;&#65412;&#65391;&#65420;&#65439;\temp\&#36786;&#3004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農畜.dot</Template>
  <TotalTime>13</TotalTime>
  <Pages>1</Pages>
  <Words>291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○競争参加者資格審査等事務取扱要領</vt:lpstr>
      <vt:lpstr>○競争参加者資格審査等事務取扱要領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○競争参加者資格審査等事務取扱要領</dc:title>
  <dc:subject/>
  <dc:creator>KIKAKU5</dc:creator>
  <cp:keywords/>
  <dc:description/>
  <cp:lastModifiedBy>久保 樹</cp:lastModifiedBy>
  <cp:revision>17</cp:revision>
  <cp:lastPrinted>2018-01-17T10:19:00Z</cp:lastPrinted>
  <dcterms:created xsi:type="dcterms:W3CDTF">2018-03-15T10:47:00Z</dcterms:created>
  <dcterms:modified xsi:type="dcterms:W3CDTF">2021-10-27T08:55:00Z</dcterms:modified>
</cp:coreProperties>
</file>